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862439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АВТОНОМНАЯ НЕКОММЕРЧЕСКАЯ ОРГАНИЗАЦИЯ МЕЖРАЙОННЫЙ ЦЕНТР СОЦИАЛЬНОГО ОБСЛУЖИВАНИЯ НАСЕЛЕНИЯ "ТИМАН"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862439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169300, Республика Коми, г. Ухта, ул. Первомайская, д. 2/6;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862439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1101158684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862439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1171101005679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862439" w:rsidP="008746BB">
            <w:pPr>
              <w:pStyle w:val="ConsPlusNonformat"/>
            </w:pPr>
            <w:r>
              <w:t>1. Директор;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862439" w:rsidP="008746BB">
            <w:pPr>
              <w:pStyle w:val="ConsPlusNonformat"/>
            </w:pPr>
            <w:r>
              <w:t>2. Главный бухгалтер;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862439" w:rsidP="008746BB">
            <w:pPr>
              <w:pStyle w:val="ConsPlusNonformat"/>
            </w:pPr>
            <w:r>
              <w:t>3. Бухгалтер II категории;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862439" w:rsidP="008746BB">
            <w:pPr>
              <w:pStyle w:val="ConsPlusNonformat"/>
            </w:pPr>
            <w:r>
              <w:t>4. Специалист по социальной работе;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5. Специалист по кадрам;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6. Заведующий отделением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7А.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7-2А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7-3А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7-4А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7-5А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7-6А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7-7А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7-8А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7-9А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7-10А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7-11А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7-12А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7-13А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7-14А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7-15А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7-16А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7-17А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7-18А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7-19А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7-20А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7-21А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7-22А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7-23А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7-24А (7А). Социальный работник отделения социального обслуживания на дому № 1;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lastRenderedPageBreak/>
              <w:t>8. Заведующий отделением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9А.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9-3А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9-4А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9-5А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9-6А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9-7А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9-8А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9-9А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9-10А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9-11А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9-12А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9-13А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9-14А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9-15А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9-16А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9-17А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9-18А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9-19А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9-20А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9-21А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9-22А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9-23А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9-24А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9-25А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9-26А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9-27А (9А). Социальный работник отделения социального обслуживания на дому № 2;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10. Специалист по социальной работе;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11. Заведующий отделением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12А.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12-1А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12-2А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12-3А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12-4А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12-5А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12-6А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12-7А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lastRenderedPageBreak/>
              <w:t>12-8А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12-9А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12-10А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12-11А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12-12А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12-13А (12А). Социальный работник отделения социального обслуживания на дому № 3; 1 чел.</w:t>
            </w:r>
          </w:p>
        </w:tc>
      </w:tr>
      <w:tr w:rsidR="00862439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439" w:rsidRDefault="00862439" w:rsidP="00862439">
            <w:pPr>
              <w:pStyle w:val="ConsPlusNonformat"/>
            </w:pPr>
            <w:r>
              <w:t>12-14А (12А). Социальный работник отделения социального обслуживания на дому № 3;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39" w:rsidRPr="00862439" w:rsidRDefault="00862439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2439">
              <w:rPr>
                <w:rFonts w:ascii="Times New Roman" w:hAnsi="Times New Roman"/>
                <w:sz w:val="18"/>
                <w:szCs w:val="18"/>
              </w:rPr>
              <w:t>№ 1874-ЗЭ, от 28.06.2018, Глушков Николай Владимирович, № в реестре: 4511</w:t>
            </w:r>
          </w:p>
          <w:p w:rsidR="009D030A" w:rsidRPr="00862439" w:rsidRDefault="00862439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2439">
              <w:rPr>
                <w:rFonts w:ascii="Times New Roman" w:hAnsi="Times New Roman"/>
                <w:sz w:val="18"/>
                <w:szCs w:val="18"/>
              </w:rPr>
              <w:t>Протоколы № 1874/1- О от 20.03.2018; 1874/2- О от 20.03.2018; 1874/3- О от 20.03.2018; 1874/4- О от 20.03.2018; 1874/5- О от 20.03.2018; 1874/6- О от 20.03.2018; 1874/7А- ТЖ от 20.03.2018; 1874/7-1А (7А)- ТЖ от 20.03.2018; 1874/7-2А (7А)- ТЖ от 20.03.2018; 1874/7-3А (7А)- ТЖ от 20.03.2018; 1874/7-4А (7А)- ТЖ от 20.03.2018; 1874/8- О от 20.03.2018; 1874/9А- ТЖ от 20.03.2018; 1874/9-1А (9А)- ТЖ от 20.03.2018; 1874/9-2А (9А)- ТЖ от 20.03.2018; 1874/9-3А (9А)- ТЖ от 20.03.2018; 1874/9-4А (9А)- ТЖ от 20.03.2018; 1874/9-5А (9А)- ТЖ от 20.03.2018; 1874/10- О от 20.03.2018; 1874/11- О от 20.03.2018; 1874/12А- ТЖ от 20.03.2018; 1874/12-1А (12А)- ТМ от 20.03.2018; 1874/12-2А (12А)- ТЖ от 20.03.2018</w:t>
            </w: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862439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Общество с ограниченной ответственностью "АРМ-сервис"; 610046, г. Киров, проезд Заготзерновский, 14;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862439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- 499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bookmarkStart w:id="7" w:name="_GoBack"/>
      <w:bookmarkEnd w:id="7"/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862439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>Крылова Людмила Аркадьевна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B8" w:rsidRDefault="008719B8" w:rsidP="0076042D">
      <w:pPr>
        <w:pStyle w:val="a9"/>
      </w:pPr>
      <w:r>
        <w:separator/>
      </w:r>
    </w:p>
  </w:endnote>
  <w:endnote w:type="continuationSeparator" w:id="0">
    <w:p w:rsidR="008719B8" w:rsidRDefault="008719B8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B8" w:rsidRDefault="008719B8" w:rsidP="0076042D">
      <w:pPr>
        <w:pStyle w:val="a9"/>
      </w:pPr>
      <w:r>
        <w:separator/>
      </w:r>
    </w:p>
  </w:footnote>
  <w:footnote w:type="continuationSeparator" w:id="0">
    <w:p w:rsidR="008719B8" w:rsidRDefault="008719B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             Общество с ограниченной ответственностью &quot;АРМ-сервис&quot;; 610046, г. Киров, проезд Заготзерновский, 14; 610046, г. Киров, проезд Заготзерновский, 14; Регистрационный номер - 499 от 30.11.2017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1874/1- О от 20.03.2018; 1874/2- О от 20.03.2018; 1874/3- О от 20.03.2018; 1874/4- О от 20.03.2018; 1874/5- О от 20.03.2018; 1874/6- О от 20.03.2018; 1874/7А- ТЖ от 20.03.2018; 1874/7-1А (7А)- ТЖ от 20.03.2018; 1874/7-2А (7А)- ТЖ от 20.03.2018; 1874/7-3А (7А)- ТЖ от 20.03.2018; 1874/7-4А (7А)- ТЖ от 20.03.2018; 1874/8- О от 20.03.2018; 1874/9А- ТЖ от 20.03.2018; 1874/9-1А (9А)- ТЖ от 20.03.2018; 1874/9-2А (9А)- ТЖ от 20.03.2018; 1874/9-3А (9А)- ТЖ от 20.03.2018; 1874/9-4А (9А)- ТЖ от 20.03.2018; 1874/9-5А (9А)- ТЖ от 20.03.2018; 1874/10- О от 20.03.2018; 1874/11- О от 20.03.2018; 1874/12А- ТЖ от 20.03.2018; 1874/12-1А (12А)- ТМ от 20.03.2018; 1874/12-2А (12А)- ТЖ от 20.03.2018"/>
    <w:docVar w:name="oborud" w:val="    "/>
    <w:docVar w:name="operac" w:val="       "/>
    <w:docVar w:name="org_guid" w:val="97B459DB9FE7488BBB6E5377839362A5"/>
    <w:docVar w:name="org_id" w:val="276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№ 1874-ЗЭ, от 28.06.2018, Глушков Николай Владимирович, № в реестре: 4511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862439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62439"/>
    <w:rsid w:val="008719B8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DF09B2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2E8B"/>
    <w:rsid w:val="00EF3DC4"/>
    <w:rsid w:val="00F14315"/>
    <w:rsid w:val="00F37031"/>
    <w:rsid w:val="00F76072"/>
    <w:rsid w:val="00FB001B"/>
    <w:rsid w:val="00FC3781"/>
    <w:rsid w:val="00FD080B"/>
    <w:rsid w:val="00FD2BA8"/>
    <w:rsid w:val="00FD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1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user</dc:creator>
  <cp:lastModifiedBy>Adminka</cp:lastModifiedBy>
  <cp:revision>2</cp:revision>
  <dcterms:created xsi:type="dcterms:W3CDTF">2018-07-24T08:20:00Z</dcterms:created>
  <dcterms:modified xsi:type="dcterms:W3CDTF">2018-07-24T08:20:00Z</dcterms:modified>
</cp:coreProperties>
</file>